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6" w:rsidRDefault="005F3259" w:rsidP="00141A4C">
      <w:pPr>
        <w:pStyle w:val="Title"/>
      </w:pPr>
      <w:r>
        <w:t>Humorous Books and Books on Humor</w:t>
      </w:r>
    </w:p>
    <w:p w:rsidR="00141A4C" w:rsidRDefault="005F3259" w:rsidP="00141A4C">
      <w:r>
        <w:t xml:space="preserve">Compiled by Jennifer Marra </w:t>
      </w:r>
      <w:r w:rsidR="00DF3A1E">
        <w:t>10/15/</w:t>
      </w:r>
      <w:r>
        <w:t>2017</w:t>
      </w:r>
    </w:p>
    <w:p w:rsidR="0024529F" w:rsidRDefault="0024529F" w:rsidP="0024529F">
      <w:pPr>
        <w:pStyle w:val="Heading1"/>
      </w:pPr>
      <w:r>
        <w:t>By Lighthearted Philosophers</w:t>
      </w:r>
    </w:p>
    <w:p w:rsidR="00F318B4" w:rsidRDefault="00F318B4" w:rsidP="00F318B4">
      <w:pPr>
        <w:pStyle w:val="ListBullet"/>
        <w:rPr>
          <w:lang w:eastAsia="en-US"/>
        </w:rPr>
      </w:pPr>
      <w:proofErr w:type="spellStart"/>
      <w:r w:rsidRPr="00F318B4">
        <w:rPr>
          <w:lang w:eastAsia="en-US"/>
        </w:rPr>
        <w:t>Brommage</w:t>
      </w:r>
      <w:proofErr w:type="spellEnd"/>
      <w:r w:rsidRPr="00F318B4">
        <w:rPr>
          <w:lang w:eastAsia="en-US"/>
        </w:rPr>
        <w:t xml:space="preserve">, Thomas. 2015. “Just Kidding, </w:t>
      </w:r>
      <w:proofErr w:type="gramStart"/>
      <w:r w:rsidRPr="00F318B4">
        <w:rPr>
          <w:lang w:eastAsia="en-US"/>
        </w:rPr>
        <w:t>Folks!:</w:t>
      </w:r>
      <w:proofErr w:type="gramEnd"/>
      <w:r w:rsidRPr="00F318B4">
        <w:rPr>
          <w:lang w:eastAsia="en-US"/>
        </w:rPr>
        <w:t xml:space="preserve"> An Expressivist Analysis of Offensive Humor.” </w:t>
      </w:r>
      <w:r w:rsidRPr="00F318B4">
        <w:rPr>
          <w:i/>
          <w:iCs/>
          <w:lang w:eastAsia="en-US"/>
        </w:rPr>
        <w:t>Florida Philosophical Review</w:t>
      </w:r>
      <w:r w:rsidRPr="00F318B4">
        <w:rPr>
          <w:lang w:eastAsia="en-US"/>
        </w:rPr>
        <w:t xml:space="preserve"> 15 (1):66–77.</w:t>
      </w:r>
    </w:p>
    <w:p w:rsidR="00C801CF" w:rsidRDefault="00C801CF" w:rsidP="00C801CF">
      <w:pPr>
        <w:pStyle w:val="ListBullet"/>
        <w:rPr>
          <w:lang w:eastAsia="en-US"/>
        </w:rPr>
      </w:pPr>
      <w:r w:rsidRPr="00C801CF">
        <w:rPr>
          <w:lang w:eastAsia="en-US"/>
        </w:rPr>
        <w:t>Gimbel, Steven. 2018. Isn’t That Clever: A Philosophical Account of Humor and Comedy. New York: Routledge.</w:t>
      </w:r>
    </w:p>
    <w:p w:rsidR="006568AB" w:rsidRDefault="006568AB" w:rsidP="006568AB">
      <w:pPr>
        <w:pStyle w:val="ListBullet"/>
        <w:rPr>
          <w:lang w:eastAsia="en-US"/>
        </w:rPr>
      </w:pPr>
      <w:r w:rsidRPr="006568AB">
        <w:rPr>
          <w:lang w:eastAsia="en-US"/>
        </w:rPr>
        <w:t xml:space="preserve">Gini, Al. 2015. “Dirty Jokes, Tasteless, Jokes, Ethnic Jokes.” </w:t>
      </w:r>
      <w:r w:rsidRPr="006568AB">
        <w:rPr>
          <w:i/>
          <w:iCs/>
          <w:lang w:eastAsia="en-US"/>
        </w:rPr>
        <w:t>Florida Philosophical Review</w:t>
      </w:r>
      <w:r w:rsidRPr="006568AB">
        <w:rPr>
          <w:lang w:eastAsia="en-US"/>
        </w:rPr>
        <w:t xml:space="preserve"> 15 (1):50–65.</w:t>
      </w:r>
    </w:p>
    <w:p w:rsidR="0073240A" w:rsidRDefault="0073240A" w:rsidP="0073240A">
      <w:pPr>
        <w:pStyle w:val="ListBullet"/>
        <w:rPr>
          <w:lang w:eastAsia="en-US"/>
        </w:rPr>
      </w:pPr>
      <w:r w:rsidRPr="0073240A">
        <w:rPr>
          <w:lang w:eastAsia="en-US"/>
        </w:rPr>
        <w:t xml:space="preserve">Kramer, Chris A. 2012. “As If: Connecting Phenomenology, Mirror Neurons, Empathy, and Laughter.” </w:t>
      </w:r>
      <w:proofErr w:type="spellStart"/>
      <w:r w:rsidRPr="0073240A">
        <w:rPr>
          <w:i/>
          <w:iCs/>
          <w:lang w:eastAsia="en-US"/>
        </w:rPr>
        <w:t>PhaenEx</w:t>
      </w:r>
      <w:proofErr w:type="spellEnd"/>
      <w:r w:rsidRPr="0073240A">
        <w:rPr>
          <w:lang w:eastAsia="en-US"/>
        </w:rPr>
        <w:t xml:space="preserve"> 7 (1):275–308.</w:t>
      </w:r>
    </w:p>
    <w:p w:rsidR="002C2F31" w:rsidRDefault="002C2F31" w:rsidP="002C2F31">
      <w:pPr>
        <w:pStyle w:val="ListBullet"/>
        <w:rPr>
          <w:lang w:eastAsia="en-US"/>
        </w:rPr>
      </w:pPr>
      <w:r w:rsidRPr="002C2F31">
        <w:rPr>
          <w:lang w:eastAsia="en-US"/>
        </w:rPr>
        <w:t xml:space="preserve">Kramer, Chris A. 2015. “Subversive Humor.” PhD Dissertation, Milwaukee, WI: Marquette University. </w:t>
      </w:r>
      <w:hyperlink r:id="rId8" w:history="1">
        <w:r w:rsidR="00F318B4" w:rsidRPr="004E580C">
          <w:rPr>
            <w:rStyle w:val="Hyperlink"/>
            <w:lang w:eastAsia="en-US"/>
          </w:rPr>
          <w:t>http://epublications.marquette.edu/dissertations_mu/424</w:t>
        </w:r>
      </w:hyperlink>
      <w:r w:rsidRPr="002C2F31">
        <w:rPr>
          <w:lang w:eastAsia="en-US"/>
        </w:rPr>
        <w:t>.</w:t>
      </w:r>
    </w:p>
    <w:p w:rsidR="00F318B4" w:rsidRDefault="00F318B4" w:rsidP="00F318B4">
      <w:pPr>
        <w:pStyle w:val="ListBullet"/>
        <w:rPr>
          <w:lang w:eastAsia="en-US"/>
        </w:rPr>
      </w:pPr>
      <w:r w:rsidRPr="00F318B4">
        <w:rPr>
          <w:lang w:eastAsia="en-US"/>
        </w:rPr>
        <w:t xml:space="preserve">Kramer, Chris A. 2015. “Incongruity and Seriousness.” </w:t>
      </w:r>
      <w:r w:rsidRPr="00F318B4">
        <w:rPr>
          <w:i/>
          <w:iCs/>
          <w:lang w:eastAsia="en-US"/>
        </w:rPr>
        <w:t>Florida Philosophical Review</w:t>
      </w:r>
      <w:r w:rsidRPr="00F318B4">
        <w:rPr>
          <w:lang w:eastAsia="en-US"/>
        </w:rPr>
        <w:t xml:space="preserve"> 15 (1):1–18.</w:t>
      </w:r>
    </w:p>
    <w:p w:rsidR="0024529F" w:rsidRDefault="0024529F" w:rsidP="0024529F">
      <w:pPr>
        <w:pStyle w:val="ListBullet"/>
        <w:rPr>
          <w:lang w:eastAsia="en-US"/>
        </w:rPr>
      </w:pPr>
      <w:r w:rsidRPr="0024529F">
        <w:rPr>
          <w:lang w:eastAsia="en-US"/>
        </w:rPr>
        <w:t xml:space="preserve">Marra, Jennifer. 2015. “Humor as a Symbolic Form: Cassirer and the Culture of Comedy.” In </w:t>
      </w:r>
      <w:proofErr w:type="gramStart"/>
      <w:r w:rsidRPr="0024529F">
        <w:rPr>
          <w:i/>
          <w:iCs/>
          <w:lang w:eastAsia="en-US"/>
        </w:rPr>
        <w:t>The</w:t>
      </w:r>
      <w:proofErr w:type="gramEnd"/>
      <w:r w:rsidRPr="0024529F">
        <w:rPr>
          <w:i/>
          <w:iCs/>
          <w:lang w:eastAsia="en-US"/>
        </w:rPr>
        <w:t xml:space="preserve"> Philosophy of Ernst Cassirer: A Novel Assessment</w:t>
      </w:r>
      <w:r w:rsidRPr="0024529F">
        <w:rPr>
          <w:lang w:eastAsia="en-US"/>
        </w:rPr>
        <w:t xml:space="preserve">, edited by Sebastian Luft and J Tyler Friedman, 419–34. New Studies in the History and Historiography of Philosophy Series. Berlin: De </w:t>
      </w:r>
      <w:proofErr w:type="spellStart"/>
      <w:r w:rsidRPr="0024529F">
        <w:rPr>
          <w:lang w:eastAsia="en-US"/>
        </w:rPr>
        <w:t>Gruyter</w:t>
      </w:r>
      <w:proofErr w:type="spellEnd"/>
      <w:r w:rsidRPr="0024529F">
        <w:rPr>
          <w:lang w:eastAsia="en-US"/>
        </w:rPr>
        <w:t xml:space="preserve"> Press.</w:t>
      </w:r>
    </w:p>
    <w:p w:rsidR="0024529F" w:rsidRDefault="0024529F" w:rsidP="0024529F">
      <w:pPr>
        <w:pStyle w:val="ListBullet"/>
        <w:rPr>
          <w:lang w:eastAsia="en-US"/>
        </w:rPr>
      </w:pPr>
      <w:r w:rsidRPr="0024529F">
        <w:rPr>
          <w:lang w:eastAsia="en-US"/>
        </w:rPr>
        <w:t xml:space="preserve">Marra, Jennifer. 2017. “How to Create Dialogue Between Theory and Practice: Stand-Up Comedy’s Demand for Interdisciplinary Engagement.” </w:t>
      </w:r>
      <w:r w:rsidRPr="0024529F">
        <w:rPr>
          <w:i/>
          <w:iCs/>
          <w:lang w:eastAsia="en-US"/>
        </w:rPr>
        <w:t>American Society for Aesthetics Graduate E-Journal</w:t>
      </w:r>
      <w:r w:rsidRPr="0024529F">
        <w:rPr>
          <w:lang w:eastAsia="en-US"/>
        </w:rPr>
        <w:t xml:space="preserve"> 9 (2):1–4.</w:t>
      </w:r>
    </w:p>
    <w:p w:rsidR="0024529F" w:rsidRPr="0024529F" w:rsidRDefault="0024529F" w:rsidP="0024529F">
      <w:pPr>
        <w:pStyle w:val="ListBullet"/>
        <w:rPr>
          <w:lang w:eastAsia="en-US"/>
        </w:rPr>
      </w:pPr>
      <w:r w:rsidRPr="0024529F">
        <w:rPr>
          <w:lang w:eastAsia="en-US"/>
        </w:rPr>
        <w:t xml:space="preserve">Marra, Jennifer. 2017. “The Phenomenological Function of Humor.” </w:t>
      </w:r>
      <w:r w:rsidRPr="0024529F">
        <w:rPr>
          <w:i/>
          <w:iCs/>
          <w:lang w:eastAsia="en-US"/>
        </w:rPr>
        <w:t>Idealistic Studies</w:t>
      </w:r>
      <w:r w:rsidRPr="0024529F">
        <w:rPr>
          <w:lang w:eastAsia="en-US"/>
        </w:rPr>
        <w:t xml:space="preserve"> 46 (2).</w:t>
      </w:r>
    </w:p>
    <w:p w:rsidR="0024529F" w:rsidRDefault="0024529F" w:rsidP="0024529F">
      <w:pPr>
        <w:pStyle w:val="ListBullet"/>
        <w:rPr>
          <w:lang w:eastAsia="en-US"/>
        </w:rPr>
      </w:pPr>
    </w:p>
    <w:p w:rsidR="0024529F" w:rsidRDefault="0024529F" w:rsidP="0024529F">
      <w:pPr>
        <w:pStyle w:val="ListBullet"/>
        <w:rPr>
          <w:lang w:eastAsia="en-US"/>
        </w:rPr>
      </w:pPr>
      <w:r w:rsidRPr="0024529F">
        <w:rPr>
          <w:lang w:eastAsia="en-US"/>
        </w:rPr>
        <w:t>Richards, Richard C. 2013. A Philosopher Looks at The Sense of Humor. Healing Time Books.</w:t>
      </w:r>
    </w:p>
    <w:p w:rsidR="0024529F" w:rsidRDefault="006568AB" w:rsidP="0024529F">
      <w:pPr>
        <w:pStyle w:val="ListBullet"/>
        <w:rPr>
          <w:lang w:eastAsia="en-US"/>
        </w:rPr>
      </w:pPr>
      <w:r w:rsidRPr="006568AB">
        <w:rPr>
          <w:lang w:eastAsia="en-US"/>
        </w:rPr>
        <w:t xml:space="preserve">Sills, Liz. 2015. “‘He Approves This Message’: Presidential Self-Deprecating Humor as a Violation of a Social Contract.” </w:t>
      </w:r>
      <w:r w:rsidRPr="006568AB">
        <w:rPr>
          <w:i/>
          <w:iCs/>
          <w:lang w:eastAsia="en-US"/>
        </w:rPr>
        <w:t>Florida Philosophical Review</w:t>
      </w:r>
      <w:r w:rsidRPr="006568AB">
        <w:rPr>
          <w:lang w:eastAsia="en-US"/>
        </w:rPr>
        <w:t xml:space="preserve"> 15 (1):37–49.</w:t>
      </w:r>
    </w:p>
    <w:p w:rsidR="006270A9" w:rsidRDefault="005F3259">
      <w:pPr>
        <w:pStyle w:val="Heading1"/>
      </w:pPr>
      <w:r>
        <w:t>History of Philosophy</w:t>
      </w:r>
    </w:p>
    <w:p w:rsidR="00DF3A1E" w:rsidRDefault="00DF3A1E" w:rsidP="00DF3A1E">
      <w:pPr>
        <w:pStyle w:val="ListBullet"/>
        <w:rPr>
          <w:lang w:eastAsia="en-US"/>
        </w:rPr>
      </w:pPr>
      <w:bookmarkStart w:id="0" w:name="_Hlk495857560"/>
      <w:bookmarkStart w:id="1" w:name="_Hlk495857658"/>
      <w:r w:rsidRPr="00DF3A1E">
        <w:rPr>
          <w:lang w:eastAsia="en-US"/>
        </w:rPr>
        <w:t>Aristotle</w:t>
      </w:r>
      <w:bookmarkEnd w:id="1"/>
      <w:r w:rsidRPr="00DF3A1E">
        <w:rPr>
          <w:lang w:eastAsia="en-US"/>
        </w:rPr>
        <w:t xml:space="preserve">. </w:t>
      </w:r>
      <w:bookmarkEnd w:id="0"/>
      <w:r w:rsidRPr="00DF3A1E">
        <w:rPr>
          <w:lang w:eastAsia="en-US"/>
        </w:rPr>
        <w:t xml:space="preserve">1984. </w:t>
      </w:r>
      <w:r w:rsidRPr="00DF3A1E">
        <w:rPr>
          <w:i/>
          <w:iCs/>
          <w:lang w:eastAsia="en-US"/>
        </w:rPr>
        <w:t>Aristotle: The Complete Works</w:t>
      </w:r>
      <w:r w:rsidRPr="00DF3A1E">
        <w:rPr>
          <w:lang w:eastAsia="en-US"/>
        </w:rPr>
        <w:t>. Edited by Jonathan Barnes. Vol. 2. 2 vols. Princeton: Princeton University Press.</w:t>
      </w:r>
    </w:p>
    <w:p w:rsidR="0024529F" w:rsidRDefault="0024529F" w:rsidP="0024529F">
      <w:pPr>
        <w:pStyle w:val="ListBullet"/>
        <w:rPr>
          <w:lang w:eastAsia="en-US"/>
        </w:rPr>
      </w:pPr>
      <w:r w:rsidRPr="0024529F">
        <w:rPr>
          <w:lang w:eastAsia="en-US"/>
        </w:rPr>
        <w:t xml:space="preserve">Kant, Immanuel. 2000. </w:t>
      </w:r>
      <w:r w:rsidRPr="0024529F">
        <w:rPr>
          <w:i/>
          <w:iCs/>
          <w:lang w:eastAsia="en-US"/>
        </w:rPr>
        <w:t>Critique of the Power of Judgment</w:t>
      </w:r>
      <w:r w:rsidRPr="0024529F">
        <w:rPr>
          <w:lang w:eastAsia="en-US"/>
        </w:rPr>
        <w:t>. Edited by Paul Guyer. Translated by Paul Guyer and Eric Matthews. New York: Cambridge University Press.</w:t>
      </w:r>
    </w:p>
    <w:p w:rsidR="0024529F" w:rsidRPr="0024529F" w:rsidRDefault="0024529F" w:rsidP="0024529F">
      <w:pPr>
        <w:pStyle w:val="ListBullet"/>
        <w:rPr>
          <w:lang w:eastAsia="en-US"/>
        </w:rPr>
      </w:pPr>
      <w:proofErr w:type="spellStart"/>
      <w:r w:rsidRPr="0024529F">
        <w:rPr>
          <w:lang w:eastAsia="en-US"/>
        </w:rPr>
        <w:t>Morreall</w:t>
      </w:r>
      <w:proofErr w:type="spellEnd"/>
      <w:r w:rsidRPr="0024529F">
        <w:rPr>
          <w:lang w:eastAsia="en-US"/>
        </w:rPr>
        <w:t xml:space="preserve">, John. 1987. </w:t>
      </w:r>
      <w:r w:rsidRPr="0024529F">
        <w:rPr>
          <w:i/>
          <w:iCs/>
          <w:lang w:eastAsia="en-US"/>
        </w:rPr>
        <w:t>The Philosophy of Laughter and Humor</w:t>
      </w:r>
      <w:r w:rsidRPr="0024529F">
        <w:rPr>
          <w:lang w:eastAsia="en-US"/>
        </w:rPr>
        <w:t>. Albany: SUNY Press.</w:t>
      </w:r>
    </w:p>
    <w:p w:rsidR="0024529F" w:rsidRPr="00DF3A1E" w:rsidRDefault="0024529F" w:rsidP="0073240A">
      <w:pPr>
        <w:pStyle w:val="ListBullet"/>
        <w:rPr>
          <w:lang w:eastAsia="en-US"/>
        </w:rPr>
      </w:pPr>
      <w:r w:rsidRPr="0024529F">
        <w:rPr>
          <w:lang w:eastAsia="en-US"/>
        </w:rPr>
        <w:t xml:space="preserve">Plato. 1997. </w:t>
      </w:r>
      <w:r w:rsidRPr="0024529F">
        <w:rPr>
          <w:i/>
          <w:iCs/>
          <w:lang w:eastAsia="en-US"/>
        </w:rPr>
        <w:t>Complete Works</w:t>
      </w:r>
      <w:r w:rsidRPr="0024529F">
        <w:rPr>
          <w:lang w:eastAsia="en-US"/>
        </w:rPr>
        <w:t>. Edited by John M. Cooper. Indianapolis: Hackett Publishing Company.</w:t>
      </w:r>
    </w:p>
    <w:p w:rsidR="006270A9" w:rsidRDefault="005F3259">
      <w:pPr>
        <w:pStyle w:val="Heading1"/>
      </w:pPr>
      <w:r>
        <w:t>Philosophy of Humor</w:t>
      </w:r>
      <w:r w:rsidR="00827F11">
        <w:t xml:space="preserve"> and Laughter</w:t>
      </w:r>
    </w:p>
    <w:p w:rsidR="006270A9" w:rsidRDefault="0026558A">
      <w:pPr>
        <w:pStyle w:val="Heading2"/>
      </w:pPr>
      <w:r>
        <w:t>theory</w:t>
      </w:r>
    </w:p>
    <w:p w:rsidR="00827F11" w:rsidRDefault="00827F11" w:rsidP="00827F11">
      <w:pPr>
        <w:pStyle w:val="ListBullet"/>
        <w:rPr>
          <w:lang w:eastAsia="en-US"/>
        </w:rPr>
      </w:pPr>
      <w:r w:rsidRPr="00827F11">
        <w:rPr>
          <w:lang w:eastAsia="en-US"/>
        </w:rPr>
        <w:t xml:space="preserve">Bergson, Henri. 1914. </w:t>
      </w:r>
      <w:r w:rsidRPr="00827F11">
        <w:rPr>
          <w:i/>
          <w:iCs/>
          <w:lang w:eastAsia="en-US"/>
        </w:rPr>
        <w:t>Laughter: An Essay on the Meaning of the Comic</w:t>
      </w:r>
      <w:r w:rsidRPr="00827F11">
        <w:rPr>
          <w:lang w:eastAsia="en-US"/>
        </w:rPr>
        <w:t>. Macmillan. http://books.google.com/books?hl=en&amp;lr=&amp;id=lr-b1FMy3iMC&amp;oi=fnd&amp;pg=PA1&amp;dq=%22for+the+relatively+simple+form+of%22+%22few,+one+may+mention+those+based+on%22+%22interest+and+importance.+Thus,+one%22+%22in+the+laughable</w:t>
      </w:r>
      <w:r w:rsidRPr="00827F11">
        <w:rPr>
          <w:lang w:eastAsia="en-US"/>
        </w:rPr>
        <w:lastRenderedPageBreak/>
        <w:t>+%3F+What%22+%22tackled+this+little+problem,+which+has%22+&amp;ots=agGk2eWZyl&amp;sig=9XTK06VfzRK9WqnjlIujyPeKpaY.</w:t>
      </w:r>
    </w:p>
    <w:p w:rsidR="00827F11" w:rsidRDefault="00827F11" w:rsidP="00827F11">
      <w:pPr>
        <w:pStyle w:val="ListBullet"/>
        <w:rPr>
          <w:lang w:eastAsia="en-US"/>
        </w:rPr>
      </w:pPr>
      <w:r w:rsidRPr="00827F11">
        <w:rPr>
          <w:lang w:eastAsia="en-US"/>
        </w:rPr>
        <w:t xml:space="preserve">Carroll, Noel. 2014. </w:t>
      </w:r>
      <w:proofErr w:type="spellStart"/>
      <w:r w:rsidRPr="00827F11">
        <w:rPr>
          <w:i/>
          <w:iCs/>
          <w:lang w:eastAsia="en-US"/>
        </w:rPr>
        <w:t>Humour</w:t>
      </w:r>
      <w:proofErr w:type="spellEnd"/>
      <w:r w:rsidRPr="00827F11">
        <w:rPr>
          <w:i/>
          <w:iCs/>
          <w:lang w:eastAsia="en-US"/>
        </w:rPr>
        <w:t>: A Very Short Introduction</w:t>
      </w:r>
      <w:r w:rsidRPr="00827F11">
        <w:rPr>
          <w:lang w:eastAsia="en-US"/>
        </w:rPr>
        <w:t>. New York: Oxford University Press.</w:t>
      </w:r>
    </w:p>
    <w:p w:rsidR="00C801CF" w:rsidRDefault="00C801CF" w:rsidP="00C801CF">
      <w:pPr>
        <w:pStyle w:val="ListBullet"/>
        <w:rPr>
          <w:lang w:eastAsia="en-US"/>
        </w:rPr>
      </w:pPr>
      <w:r w:rsidRPr="00C801CF">
        <w:rPr>
          <w:lang w:eastAsia="en-US"/>
        </w:rPr>
        <w:t>Clark, Michael. 1970. “</w:t>
      </w:r>
      <w:proofErr w:type="spellStart"/>
      <w:r w:rsidRPr="00C801CF">
        <w:rPr>
          <w:lang w:eastAsia="en-US"/>
        </w:rPr>
        <w:t>Humour</w:t>
      </w:r>
      <w:proofErr w:type="spellEnd"/>
      <w:r w:rsidRPr="00C801CF">
        <w:rPr>
          <w:lang w:eastAsia="en-US"/>
        </w:rPr>
        <w:t xml:space="preserve"> and Incongruity.” </w:t>
      </w:r>
      <w:r w:rsidRPr="00C801CF">
        <w:rPr>
          <w:i/>
          <w:iCs/>
          <w:lang w:eastAsia="en-US"/>
        </w:rPr>
        <w:t>Philosophy</w:t>
      </w:r>
      <w:r w:rsidRPr="00C801CF">
        <w:rPr>
          <w:lang w:eastAsia="en-US"/>
        </w:rPr>
        <w:t xml:space="preserve"> 45 (171):20–32.</w:t>
      </w:r>
    </w:p>
    <w:p w:rsidR="00C801CF" w:rsidRDefault="00C801CF" w:rsidP="00C801CF">
      <w:pPr>
        <w:pStyle w:val="ListBullet"/>
        <w:rPr>
          <w:lang w:eastAsia="en-US"/>
        </w:rPr>
      </w:pPr>
      <w:r w:rsidRPr="00C801CF">
        <w:rPr>
          <w:lang w:eastAsia="en-US"/>
        </w:rPr>
        <w:t>Gimbel, Steven. 2018. Isn’t That Clever: A Philosophical Account of Humor and Comedy. New York: Routledge.</w:t>
      </w:r>
    </w:p>
    <w:p w:rsidR="006270A9" w:rsidRDefault="00DF3A1E" w:rsidP="00DF3A1E">
      <w:pPr>
        <w:pStyle w:val="ListBullet"/>
      </w:pPr>
      <w:proofErr w:type="spellStart"/>
      <w:r w:rsidRPr="00DF3A1E">
        <w:t>Gruner</w:t>
      </w:r>
      <w:proofErr w:type="spellEnd"/>
      <w:r w:rsidRPr="00DF3A1E">
        <w:t>, Charles R. 1997. The Game of Humor: A Comprehensive Theory of Why We Laugh. New Brunswick, NJ: Transaction Publishers.</w:t>
      </w:r>
    </w:p>
    <w:p w:rsidR="00DF3A1E" w:rsidRDefault="00DF3A1E" w:rsidP="00DF3A1E">
      <w:pPr>
        <w:pStyle w:val="ListBullet"/>
      </w:pPr>
      <w:r w:rsidRPr="00DF3A1E">
        <w:t>Hurley, Matthew W., Daniel C. Dennett, and Reginald B. Adams, Jr. 2011. Inside Jokes: Using Humor to Reverse-Engineer the Mind. Cambridge: MIT Press.</w:t>
      </w:r>
    </w:p>
    <w:p w:rsidR="0024529F" w:rsidRDefault="0024529F" w:rsidP="0024529F">
      <w:pPr>
        <w:pStyle w:val="ListBullet"/>
        <w:rPr>
          <w:lang w:eastAsia="en-US"/>
        </w:rPr>
      </w:pPr>
      <w:proofErr w:type="spellStart"/>
      <w:r w:rsidRPr="0024529F">
        <w:rPr>
          <w:lang w:eastAsia="en-US"/>
        </w:rPr>
        <w:t>LaFollette</w:t>
      </w:r>
      <w:proofErr w:type="spellEnd"/>
      <w:r w:rsidRPr="0024529F">
        <w:rPr>
          <w:lang w:eastAsia="en-US"/>
        </w:rPr>
        <w:t xml:space="preserve">, Hugh, and Niall Shanks. 1993. “Belief and the Basis of Humor.” </w:t>
      </w:r>
      <w:r w:rsidRPr="0024529F">
        <w:rPr>
          <w:i/>
          <w:iCs/>
          <w:lang w:eastAsia="en-US"/>
        </w:rPr>
        <w:t>American Philosophical Quarterly</w:t>
      </w:r>
      <w:r w:rsidRPr="0024529F">
        <w:rPr>
          <w:lang w:eastAsia="en-US"/>
        </w:rPr>
        <w:t xml:space="preserve"> 30 (4):329–39.</w:t>
      </w:r>
    </w:p>
    <w:p w:rsidR="0026558A" w:rsidRDefault="0026558A" w:rsidP="0026558A">
      <w:pPr>
        <w:pStyle w:val="ListBullet"/>
        <w:rPr>
          <w:lang w:eastAsia="en-US"/>
        </w:rPr>
      </w:pPr>
      <w:proofErr w:type="spellStart"/>
      <w:r w:rsidRPr="0026558A">
        <w:rPr>
          <w:lang w:eastAsia="en-US"/>
        </w:rPr>
        <w:t>Latta</w:t>
      </w:r>
      <w:proofErr w:type="spellEnd"/>
      <w:r w:rsidRPr="0026558A">
        <w:rPr>
          <w:lang w:eastAsia="en-US"/>
        </w:rPr>
        <w:t xml:space="preserve">, Robert L. 1999. The Basic Humor Process: A Cognitive-Shift </w:t>
      </w:r>
      <w:proofErr w:type="spellStart"/>
      <w:r w:rsidRPr="0026558A">
        <w:rPr>
          <w:lang w:eastAsia="en-US"/>
        </w:rPr>
        <w:t>Theoryand</w:t>
      </w:r>
      <w:proofErr w:type="spellEnd"/>
      <w:r w:rsidRPr="0026558A">
        <w:rPr>
          <w:lang w:eastAsia="en-US"/>
        </w:rPr>
        <w:t xml:space="preserve"> the Case against Incongruity. New York: Mouton de </w:t>
      </w:r>
      <w:proofErr w:type="spellStart"/>
      <w:r w:rsidRPr="0026558A">
        <w:rPr>
          <w:lang w:eastAsia="en-US"/>
        </w:rPr>
        <w:t>Gruyter</w:t>
      </w:r>
      <w:proofErr w:type="spellEnd"/>
      <w:r w:rsidRPr="0026558A">
        <w:rPr>
          <w:lang w:eastAsia="en-US"/>
        </w:rPr>
        <w:t>.</w:t>
      </w:r>
    </w:p>
    <w:p w:rsidR="0024529F" w:rsidRPr="0026558A" w:rsidRDefault="0024529F" w:rsidP="0024529F">
      <w:pPr>
        <w:pStyle w:val="ListBullet"/>
        <w:rPr>
          <w:lang w:eastAsia="en-US"/>
        </w:rPr>
      </w:pPr>
      <w:r w:rsidRPr="0024529F">
        <w:rPr>
          <w:lang w:eastAsia="en-US"/>
        </w:rPr>
        <w:t xml:space="preserve">McGraw, Peter, and Joel Warner. 2014. </w:t>
      </w:r>
      <w:r w:rsidRPr="0024529F">
        <w:rPr>
          <w:i/>
          <w:iCs/>
          <w:lang w:eastAsia="en-US"/>
        </w:rPr>
        <w:t xml:space="preserve">The Humor Code: A Global Search </w:t>
      </w:r>
      <w:proofErr w:type="gramStart"/>
      <w:r w:rsidRPr="0024529F">
        <w:rPr>
          <w:i/>
          <w:iCs/>
          <w:lang w:eastAsia="en-US"/>
        </w:rPr>
        <w:t>For</w:t>
      </w:r>
      <w:proofErr w:type="gramEnd"/>
      <w:r w:rsidRPr="0024529F">
        <w:rPr>
          <w:i/>
          <w:iCs/>
          <w:lang w:eastAsia="en-US"/>
        </w:rPr>
        <w:t xml:space="preserve"> What Makes Things Funny</w:t>
      </w:r>
      <w:r w:rsidRPr="0024529F">
        <w:rPr>
          <w:lang w:eastAsia="en-US"/>
        </w:rPr>
        <w:t>. New York: Simon &amp; Schuster.</w:t>
      </w:r>
    </w:p>
    <w:p w:rsidR="0024529F" w:rsidRPr="0024529F" w:rsidRDefault="0024529F" w:rsidP="0024529F">
      <w:pPr>
        <w:pStyle w:val="ListBullet"/>
        <w:rPr>
          <w:lang w:eastAsia="en-US"/>
        </w:rPr>
      </w:pPr>
      <w:proofErr w:type="spellStart"/>
      <w:r w:rsidRPr="0024529F">
        <w:rPr>
          <w:lang w:eastAsia="en-US"/>
        </w:rPr>
        <w:t>Morreall</w:t>
      </w:r>
      <w:proofErr w:type="spellEnd"/>
      <w:r w:rsidRPr="0024529F">
        <w:rPr>
          <w:lang w:eastAsia="en-US"/>
        </w:rPr>
        <w:t>, John. 2009. Comic Relief: A Comprehensive Philosophy of Humor. Oxford: Wiley-Blackwell.</w:t>
      </w:r>
    </w:p>
    <w:p w:rsidR="0024529F" w:rsidRPr="0024529F" w:rsidRDefault="0024529F" w:rsidP="0024529F">
      <w:pPr>
        <w:pStyle w:val="ListBullet"/>
        <w:rPr>
          <w:lang w:eastAsia="en-US"/>
        </w:rPr>
      </w:pPr>
      <w:proofErr w:type="spellStart"/>
      <w:r w:rsidRPr="0024529F">
        <w:rPr>
          <w:lang w:eastAsia="en-US"/>
        </w:rPr>
        <w:t>Raskin</w:t>
      </w:r>
      <w:proofErr w:type="spellEnd"/>
      <w:r w:rsidRPr="0024529F">
        <w:rPr>
          <w:lang w:eastAsia="en-US"/>
        </w:rPr>
        <w:t xml:space="preserve">, Victor. 1985. </w:t>
      </w:r>
      <w:r w:rsidRPr="0024529F">
        <w:rPr>
          <w:i/>
          <w:iCs/>
          <w:lang w:eastAsia="en-US"/>
        </w:rPr>
        <w:t>Semantic Mechanisms of Humor</w:t>
      </w:r>
      <w:r w:rsidRPr="0024529F">
        <w:rPr>
          <w:lang w:eastAsia="en-US"/>
        </w:rPr>
        <w:t xml:space="preserve">. Dordrecht: D. </w:t>
      </w:r>
      <w:proofErr w:type="spellStart"/>
      <w:r w:rsidRPr="0024529F">
        <w:rPr>
          <w:lang w:eastAsia="en-US"/>
        </w:rPr>
        <w:t>Reidel</w:t>
      </w:r>
      <w:proofErr w:type="spellEnd"/>
      <w:r w:rsidRPr="0024529F">
        <w:rPr>
          <w:lang w:eastAsia="en-US"/>
        </w:rPr>
        <w:t xml:space="preserve"> Publishing Company.</w:t>
      </w:r>
    </w:p>
    <w:p w:rsidR="0026558A" w:rsidRDefault="0026558A" w:rsidP="00DF3A1E">
      <w:pPr>
        <w:pStyle w:val="ListBullet"/>
      </w:pPr>
    </w:p>
    <w:p w:rsidR="006270A9" w:rsidRDefault="0026558A">
      <w:pPr>
        <w:pStyle w:val="Heading2"/>
      </w:pPr>
      <w:r>
        <w:t>application</w:t>
      </w:r>
    </w:p>
    <w:p w:rsidR="00827F11" w:rsidRDefault="00827F11" w:rsidP="00827F11">
      <w:pPr>
        <w:pStyle w:val="ListBullet"/>
        <w:rPr>
          <w:lang w:eastAsia="en-US"/>
        </w:rPr>
      </w:pPr>
      <w:r w:rsidRPr="00827F11">
        <w:rPr>
          <w:lang w:eastAsia="en-US"/>
        </w:rPr>
        <w:t xml:space="preserve">Beard, Fred K. 2008. </w:t>
      </w:r>
      <w:r w:rsidRPr="00827F11">
        <w:rPr>
          <w:i/>
          <w:iCs/>
          <w:lang w:eastAsia="en-US"/>
        </w:rPr>
        <w:t>Humor in the Advertising Business: Theory, Practice, and Wit</w:t>
      </w:r>
      <w:r w:rsidRPr="00827F11">
        <w:rPr>
          <w:lang w:eastAsia="en-US"/>
        </w:rPr>
        <w:t>. New York: Rowman &amp; Littlefield Publishers, Inc.</w:t>
      </w:r>
    </w:p>
    <w:p w:rsidR="00C801CF" w:rsidRDefault="00C801CF" w:rsidP="00C801CF">
      <w:pPr>
        <w:pStyle w:val="ListBullet"/>
        <w:rPr>
          <w:lang w:eastAsia="en-US"/>
        </w:rPr>
      </w:pPr>
      <w:r w:rsidRPr="00C801CF">
        <w:rPr>
          <w:lang w:eastAsia="en-US"/>
        </w:rPr>
        <w:t xml:space="preserve">Davies, Stephanie. 2013. </w:t>
      </w:r>
      <w:proofErr w:type="spellStart"/>
      <w:r w:rsidRPr="00C801CF">
        <w:rPr>
          <w:lang w:eastAsia="en-US"/>
        </w:rPr>
        <w:t>Laughology</w:t>
      </w:r>
      <w:proofErr w:type="spellEnd"/>
      <w:r w:rsidRPr="00C801CF">
        <w:rPr>
          <w:lang w:eastAsia="en-US"/>
        </w:rPr>
        <w:t>: Improve Your Life with the Science of Laughter. Crown House Publishing.</w:t>
      </w:r>
    </w:p>
    <w:p w:rsidR="00F318B4" w:rsidRDefault="00F318B4" w:rsidP="00F318B4">
      <w:pPr>
        <w:pStyle w:val="ListBullet"/>
        <w:rPr>
          <w:lang w:eastAsia="en-US"/>
        </w:rPr>
      </w:pPr>
      <w:proofErr w:type="spellStart"/>
      <w:r w:rsidRPr="00F318B4">
        <w:rPr>
          <w:lang w:eastAsia="en-US"/>
        </w:rPr>
        <w:t>Franzini</w:t>
      </w:r>
      <w:proofErr w:type="spellEnd"/>
      <w:r w:rsidRPr="00F318B4">
        <w:rPr>
          <w:lang w:eastAsia="en-US"/>
        </w:rPr>
        <w:t xml:space="preserve">, Louis R. 2012. </w:t>
      </w:r>
      <w:r w:rsidRPr="00F318B4">
        <w:rPr>
          <w:i/>
          <w:iCs/>
          <w:lang w:eastAsia="en-US"/>
        </w:rPr>
        <w:t>Just Kidding: Using Humor Effectively</w:t>
      </w:r>
      <w:r w:rsidRPr="00F318B4">
        <w:rPr>
          <w:lang w:eastAsia="en-US"/>
        </w:rPr>
        <w:t>. New York: Rowman &amp; Littlefield Publishers, Inc.</w:t>
      </w:r>
    </w:p>
    <w:p w:rsidR="00C678DD" w:rsidRDefault="00C678DD" w:rsidP="00C678DD">
      <w:pPr>
        <w:pStyle w:val="ListBullet"/>
        <w:rPr>
          <w:lang w:eastAsia="en-US"/>
        </w:rPr>
      </w:pPr>
      <w:r w:rsidRPr="00C678DD">
        <w:rPr>
          <w:lang w:eastAsia="en-US"/>
        </w:rPr>
        <w:t xml:space="preserve">Gilbert, Joanne R. 2004. </w:t>
      </w:r>
      <w:r w:rsidRPr="00C678DD">
        <w:rPr>
          <w:i/>
          <w:iCs/>
          <w:lang w:eastAsia="en-US"/>
        </w:rPr>
        <w:t>Performing Marginality: Humor, Gender, and Cultural Critique</w:t>
      </w:r>
      <w:r w:rsidRPr="00C678DD">
        <w:rPr>
          <w:lang w:eastAsia="en-US"/>
        </w:rPr>
        <w:t>. Detroit: Wayne State University Press.</w:t>
      </w:r>
    </w:p>
    <w:p w:rsidR="006568AB" w:rsidRDefault="006568AB" w:rsidP="006568AB">
      <w:pPr>
        <w:pStyle w:val="ListBullet"/>
        <w:rPr>
          <w:lang w:eastAsia="en-US"/>
        </w:rPr>
      </w:pPr>
      <w:proofErr w:type="spellStart"/>
      <w:r w:rsidRPr="006568AB">
        <w:rPr>
          <w:lang w:eastAsia="en-US"/>
        </w:rPr>
        <w:t>Grondin</w:t>
      </w:r>
      <w:proofErr w:type="spellEnd"/>
      <w:r w:rsidRPr="006568AB">
        <w:rPr>
          <w:lang w:eastAsia="en-US"/>
        </w:rPr>
        <w:t>, David. 2012. “Understanding Culture Wars through Satirical/ Political Infotainment TV: Jon Stewart and The Daily Show’s Critique as Mediated Re-</w:t>
      </w:r>
      <w:proofErr w:type="spellStart"/>
      <w:r w:rsidRPr="006568AB">
        <w:rPr>
          <w:lang w:eastAsia="en-US"/>
        </w:rPr>
        <w:t>Enactement</w:t>
      </w:r>
      <w:proofErr w:type="spellEnd"/>
      <w:r w:rsidRPr="006568AB">
        <w:rPr>
          <w:lang w:eastAsia="en-US"/>
        </w:rPr>
        <w:t xml:space="preserve"> of the Culture War.” </w:t>
      </w:r>
      <w:r w:rsidRPr="006568AB">
        <w:rPr>
          <w:i/>
          <w:iCs/>
          <w:lang w:eastAsia="en-US"/>
        </w:rPr>
        <w:t>Canadian Review of American Studies</w:t>
      </w:r>
      <w:r w:rsidRPr="006568AB">
        <w:rPr>
          <w:lang w:eastAsia="en-US"/>
        </w:rPr>
        <w:t xml:space="preserve"> 42 (3):347–70.</w:t>
      </w:r>
    </w:p>
    <w:p w:rsidR="006270A9" w:rsidRDefault="0026558A" w:rsidP="0026558A">
      <w:pPr>
        <w:pStyle w:val="ListBullet"/>
      </w:pPr>
      <w:r w:rsidRPr="0026558A">
        <w:t xml:space="preserve">Lipman, Steve. 1991. Laughter </w:t>
      </w:r>
      <w:proofErr w:type="gramStart"/>
      <w:r w:rsidRPr="0026558A">
        <w:t>In</w:t>
      </w:r>
      <w:proofErr w:type="gramEnd"/>
      <w:r w:rsidRPr="0026558A">
        <w:t xml:space="preserve"> Hell: The Use of Humor during the Holocaust. London: Jason Aronson Inc.</w:t>
      </w:r>
    </w:p>
    <w:p w:rsidR="0024529F" w:rsidRDefault="0024529F" w:rsidP="0024529F">
      <w:pPr>
        <w:pStyle w:val="ListBullet"/>
        <w:rPr>
          <w:lang w:eastAsia="en-US"/>
        </w:rPr>
      </w:pPr>
      <w:proofErr w:type="spellStart"/>
      <w:r w:rsidRPr="0024529F">
        <w:rPr>
          <w:lang w:eastAsia="en-US"/>
        </w:rPr>
        <w:t>Morreall</w:t>
      </w:r>
      <w:proofErr w:type="spellEnd"/>
      <w:r w:rsidRPr="0024529F">
        <w:rPr>
          <w:lang w:eastAsia="en-US"/>
        </w:rPr>
        <w:t xml:space="preserve">, John. 2008. “Applications of Humor: Health, the Workplace, and Education.” In </w:t>
      </w:r>
      <w:proofErr w:type="gramStart"/>
      <w:r w:rsidRPr="0024529F">
        <w:rPr>
          <w:i/>
          <w:iCs/>
          <w:lang w:eastAsia="en-US"/>
        </w:rPr>
        <w:t>The</w:t>
      </w:r>
      <w:proofErr w:type="gramEnd"/>
      <w:r w:rsidRPr="0024529F">
        <w:rPr>
          <w:i/>
          <w:iCs/>
          <w:lang w:eastAsia="en-US"/>
        </w:rPr>
        <w:t xml:space="preserve"> Primer of Humor Research</w:t>
      </w:r>
      <w:r w:rsidRPr="0024529F">
        <w:rPr>
          <w:lang w:eastAsia="en-US"/>
        </w:rPr>
        <w:t xml:space="preserve">, edited by Victor </w:t>
      </w:r>
      <w:proofErr w:type="spellStart"/>
      <w:r w:rsidRPr="0024529F">
        <w:rPr>
          <w:lang w:eastAsia="en-US"/>
        </w:rPr>
        <w:t>Raskin</w:t>
      </w:r>
      <w:proofErr w:type="spellEnd"/>
      <w:r w:rsidRPr="0024529F">
        <w:rPr>
          <w:lang w:eastAsia="en-US"/>
        </w:rPr>
        <w:t xml:space="preserve">. New York: Mouton de </w:t>
      </w:r>
      <w:proofErr w:type="spellStart"/>
      <w:r w:rsidRPr="0024529F">
        <w:rPr>
          <w:lang w:eastAsia="en-US"/>
        </w:rPr>
        <w:t>Gruyter</w:t>
      </w:r>
      <w:proofErr w:type="spellEnd"/>
      <w:r w:rsidRPr="0024529F">
        <w:rPr>
          <w:lang w:eastAsia="en-US"/>
        </w:rPr>
        <w:t>.</w:t>
      </w:r>
    </w:p>
    <w:p w:rsidR="006568AB" w:rsidRPr="0024529F" w:rsidRDefault="006568AB" w:rsidP="006568AB">
      <w:pPr>
        <w:pStyle w:val="ListBullet"/>
        <w:rPr>
          <w:lang w:eastAsia="en-US"/>
        </w:rPr>
      </w:pPr>
      <w:r w:rsidRPr="006568AB">
        <w:rPr>
          <w:lang w:eastAsia="en-US"/>
        </w:rPr>
        <w:t xml:space="preserve">Sills, Liz. 2015. “‘He Approves This Message’: Presidential Self-Deprecating Humor as a Violation of a Social Contract.” </w:t>
      </w:r>
      <w:r w:rsidRPr="006568AB">
        <w:rPr>
          <w:i/>
          <w:iCs/>
          <w:lang w:eastAsia="en-US"/>
        </w:rPr>
        <w:t>Florida Philosophical Review</w:t>
      </w:r>
      <w:r w:rsidRPr="006568AB">
        <w:rPr>
          <w:lang w:eastAsia="en-US"/>
        </w:rPr>
        <w:t xml:space="preserve"> 15 (1):37–49.</w:t>
      </w:r>
    </w:p>
    <w:p w:rsidR="002C2F31" w:rsidRPr="002C2F31" w:rsidRDefault="002C2F31" w:rsidP="002C2F31">
      <w:pPr>
        <w:pStyle w:val="ListBullet"/>
        <w:rPr>
          <w:lang w:eastAsia="en-US"/>
        </w:rPr>
      </w:pPr>
      <w:r w:rsidRPr="002C2F31">
        <w:rPr>
          <w:lang w:eastAsia="en-US"/>
        </w:rPr>
        <w:t xml:space="preserve">Smuts, Aaron. 2010. “The Ethics of Humor: Can Your Sense of Humor Be Wrong?” </w:t>
      </w:r>
      <w:r w:rsidRPr="002C2F31">
        <w:rPr>
          <w:i/>
          <w:iCs/>
          <w:lang w:eastAsia="en-US"/>
        </w:rPr>
        <w:t>Ethical Theory and Moral Practice</w:t>
      </w:r>
      <w:r w:rsidRPr="002C2F31">
        <w:rPr>
          <w:lang w:eastAsia="en-US"/>
        </w:rPr>
        <w:t xml:space="preserve"> 13 (3):333–47.</w:t>
      </w:r>
    </w:p>
    <w:p w:rsidR="0024529F" w:rsidRDefault="0024529F" w:rsidP="0026558A">
      <w:pPr>
        <w:pStyle w:val="ListBullet"/>
      </w:pPr>
    </w:p>
    <w:p w:rsidR="006270A9" w:rsidRDefault="005F3259" w:rsidP="0024529F">
      <w:pPr>
        <w:pStyle w:val="Heading1"/>
      </w:pPr>
      <w:r>
        <w:lastRenderedPageBreak/>
        <w:t>Science of Humor and Laughter</w:t>
      </w:r>
    </w:p>
    <w:p w:rsidR="0024529F" w:rsidRPr="0024529F" w:rsidRDefault="0024529F" w:rsidP="0024529F">
      <w:pPr>
        <w:pStyle w:val="ListBullet"/>
        <w:rPr>
          <w:lang w:eastAsia="en-US"/>
        </w:rPr>
      </w:pPr>
      <w:proofErr w:type="spellStart"/>
      <w:r w:rsidRPr="0024529F">
        <w:rPr>
          <w:lang w:eastAsia="en-US"/>
        </w:rPr>
        <w:t>Isen</w:t>
      </w:r>
      <w:proofErr w:type="spellEnd"/>
      <w:r w:rsidRPr="0024529F">
        <w:rPr>
          <w:lang w:eastAsia="en-US"/>
        </w:rPr>
        <w:t xml:space="preserve">, Alice M. 184AD. “Some Perspectives on Positive Affect and Self-Regulation.” </w:t>
      </w:r>
      <w:r w:rsidRPr="0024529F">
        <w:rPr>
          <w:i/>
          <w:iCs/>
          <w:lang w:eastAsia="en-US"/>
        </w:rPr>
        <w:t>Psychological Inquiry</w:t>
      </w:r>
      <w:r w:rsidRPr="0024529F">
        <w:rPr>
          <w:lang w:eastAsia="en-US"/>
        </w:rPr>
        <w:t xml:space="preserve"> 11 (3):2000.</w:t>
      </w:r>
    </w:p>
    <w:p w:rsidR="0024529F" w:rsidRDefault="0024529F" w:rsidP="0024529F">
      <w:pPr>
        <w:pStyle w:val="ListBullet"/>
        <w:rPr>
          <w:lang w:eastAsia="en-US"/>
        </w:rPr>
      </w:pPr>
      <w:proofErr w:type="spellStart"/>
      <w:r w:rsidRPr="0024529F">
        <w:rPr>
          <w:lang w:eastAsia="en-US"/>
        </w:rPr>
        <w:t>Isen</w:t>
      </w:r>
      <w:proofErr w:type="spellEnd"/>
      <w:r w:rsidRPr="0024529F">
        <w:rPr>
          <w:lang w:eastAsia="en-US"/>
        </w:rPr>
        <w:t xml:space="preserve">, Alice M. 2001. “An Influence of Positive Affect on Decision Making in Complex Situations: Theoretical Issues with Practical Implications.” </w:t>
      </w:r>
      <w:r w:rsidRPr="0024529F">
        <w:rPr>
          <w:i/>
          <w:iCs/>
          <w:lang w:eastAsia="en-US"/>
        </w:rPr>
        <w:t>Journal of Consumer Psychology</w:t>
      </w:r>
      <w:r w:rsidRPr="0024529F">
        <w:rPr>
          <w:lang w:eastAsia="en-US"/>
        </w:rPr>
        <w:t xml:space="preserve"> 11 (2):75–85.</w:t>
      </w:r>
    </w:p>
    <w:p w:rsidR="00C678DD" w:rsidRDefault="00C678DD" w:rsidP="00C678DD">
      <w:pPr>
        <w:pStyle w:val="ListBullet"/>
        <w:rPr>
          <w:lang w:eastAsia="en-US"/>
        </w:rPr>
      </w:pPr>
      <w:r w:rsidRPr="00C678DD">
        <w:rPr>
          <w:lang w:eastAsia="en-US"/>
        </w:rPr>
        <w:t xml:space="preserve">Jacobs, Ronald N., and Nickie Michaud Wild. 2013. “A Cultural Sociology of The Daily Show and The Colbert Report.” </w:t>
      </w:r>
      <w:r w:rsidRPr="00C678DD">
        <w:rPr>
          <w:i/>
          <w:iCs/>
          <w:lang w:eastAsia="en-US"/>
        </w:rPr>
        <w:t>American Journal of Cultural Sociology</w:t>
      </w:r>
      <w:r w:rsidRPr="00C678DD">
        <w:rPr>
          <w:lang w:eastAsia="en-US"/>
        </w:rPr>
        <w:t xml:space="preserve"> 1:69–95. https://doi.org/10.1057/ajcs.2012.7.</w:t>
      </w:r>
    </w:p>
    <w:p w:rsidR="006270A9" w:rsidRDefault="0026558A" w:rsidP="0026558A">
      <w:pPr>
        <w:pStyle w:val="ListBullet"/>
      </w:pPr>
      <w:proofErr w:type="spellStart"/>
      <w:r w:rsidRPr="0026558A">
        <w:t>Provine</w:t>
      </w:r>
      <w:proofErr w:type="spellEnd"/>
      <w:r w:rsidRPr="0026558A">
        <w:t>, Robert. 2000. Laughter: A Scientific Investigation. Harmondsworth: Penguin.</w:t>
      </w:r>
    </w:p>
    <w:p w:rsidR="0026558A" w:rsidRDefault="0026558A" w:rsidP="0026558A">
      <w:pPr>
        <w:pStyle w:val="ListBullet"/>
        <w:rPr>
          <w:lang w:eastAsia="en-US"/>
        </w:rPr>
      </w:pPr>
      <w:proofErr w:type="spellStart"/>
      <w:r w:rsidRPr="0026558A">
        <w:rPr>
          <w:lang w:eastAsia="en-US"/>
        </w:rPr>
        <w:t>Provine</w:t>
      </w:r>
      <w:proofErr w:type="spellEnd"/>
      <w:r w:rsidRPr="0026558A">
        <w:rPr>
          <w:lang w:eastAsia="en-US"/>
        </w:rPr>
        <w:t xml:space="preserve">, Robert. 2012. </w:t>
      </w:r>
      <w:r w:rsidRPr="0026558A">
        <w:rPr>
          <w:i/>
          <w:iCs/>
          <w:lang w:eastAsia="en-US"/>
        </w:rPr>
        <w:t>Curious Behavior: Yawning, Laughing, Hiccupping and Beyond</w:t>
      </w:r>
      <w:r w:rsidRPr="0026558A">
        <w:rPr>
          <w:lang w:eastAsia="en-US"/>
        </w:rPr>
        <w:t>. London: Harvard University Press.</w:t>
      </w:r>
    </w:p>
    <w:p w:rsidR="0026558A" w:rsidRDefault="0024529F" w:rsidP="0073240A">
      <w:pPr>
        <w:pStyle w:val="ListBullet"/>
        <w:rPr>
          <w:lang w:eastAsia="en-US"/>
        </w:rPr>
      </w:pPr>
      <w:proofErr w:type="spellStart"/>
      <w:r w:rsidRPr="0024529F">
        <w:rPr>
          <w:lang w:eastAsia="en-US"/>
        </w:rPr>
        <w:t>Ruch</w:t>
      </w:r>
      <w:proofErr w:type="spellEnd"/>
      <w:r w:rsidRPr="0024529F">
        <w:rPr>
          <w:lang w:eastAsia="en-US"/>
        </w:rPr>
        <w:t xml:space="preserve">, Willibald. 2008. “Psychology of Humor.” In </w:t>
      </w:r>
      <w:proofErr w:type="gramStart"/>
      <w:r w:rsidRPr="0024529F">
        <w:rPr>
          <w:i/>
          <w:iCs/>
          <w:lang w:eastAsia="en-US"/>
        </w:rPr>
        <w:t>The</w:t>
      </w:r>
      <w:proofErr w:type="gramEnd"/>
      <w:r w:rsidRPr="0024529F">
        <w:rPr>
          <w:i/>
          <w:iCs/>
          <w:lang w:eastAsia="en-US"/>
        </w:rPr>
        <w:t xml:space="preserve"> Primer of Humor Research</w:t>
      </w:r>
      <w:r w:rsidRPr="0024529F">
        <w:rPr>
          <w:lang w:eastAsia="en-US"/>
        </w:rPr>
        <w:t xml:space="preserve">. New York: Mouton de </w:t>
      </w:r>
      <w:proofErr w:type="spellStart"/>
      <w:r w:rsidRPr="0024529F">
        <w:rPr>
          <w:lang w:eastAsia="en-US"/>
        </w:rPr>
        <w:t>Gruyter</w:t>
      </w:r>
      <w:proofErr w:type="spellEnd"/>
      <w:r w:rsidRPr="0024529F">
        <w:rPr>
          <w:lang w:eastAsia="en-US"/>
        </w:rPr>
        <w:t>.</w:t>
      </w:r>
    </w:p>
    <w:p w:rsidR="0073240A" w:rsidRDefault="0073240A" w:rsidP="0073240A">
      <w:pPr>
        <w:pStyle w:val="Heading1"/>
      </w:pPr>
      <w:r>
        <w:t>Journals</w:t>
      </w:r>
    </w:p>
    <w:p w:rsidR="0073240A" w:rsidRDefault="0073240A" w:rsidP="0073240A">
      <w:pPr>
        <w:pStyle w:val="ListBullet"/>
        <w:rPr>
          <w:lang w:eastAsia="en-US"/>
        </w:rPr>
      </w:pPr>
      <w:r>
        <w:rPr>
          <w:lang w:eastAsia="en-US"/>
        </w:rPr>
        <w:t>HUMOR: International Journal of Humor Research</w:t>
      </w:r>
    </w:p>
    <w:p w:rsidR="00553B7E" w:rsidRDefault="00553B7E" w:rsidP="0073240A">
      <w:pPr>
        <w:pStyle w:val="ListBullet"/>
        <w:rPr>
          <w:lang w:eastAsia="en-US"/>
        </w:rPr>
      </w:pPr>
      <w:r>
        <w:rPr>
          <w:lang w:eastAsia="en-US"/>
        </w:rPr>
        <w:t xml:space="preserve">The European Journal of </w:t>
      </w:r>
      <w:proofErr w:type="spellStart"/>
      <w:r>
        <w:rPr>
          <w:lang w:eastAsia="en-US"/>
        </w:rPr>
        <w:t>Humour</w:t>
      </w:r>
      <w:proofErr w:type="spellEnd"/>
      <w:r>
        <w:rPr>
          <w:lang w:eastAsia="en-US"/>
        </w:rPr>
        <w:t xml:space="preserve"> Research</w:t>
      </w:r>
    </w:p>
    <w:p w:rsidR="00051D5B" w:rsidRDefault="00051D5B" w:rsidP="0073240A">
      <w:pPr>
        <w:pStyle w:val="ListBullet"/>
        <w:rPr>
          <w:lang w:eastAsia="en-US"/>
        </w:rPr>
      </w:pPr>
      <w:r>
        <w:rPr>
          <w:lang w:eastAsia="en-US"/>
        </w:rPr>
        <w:t>Israeli Journal of Humor Research: An International Journal</w:t>
      </w:r>
    </w:p>
    <w:p w:rsidR="00553B7E" w:rsidRDefault="00051D5B" w:rsidP="0073240A">
      <w:pPr>
        <w:pStyle w:val="ListBullet"/>
        <w:rPr>
          <w:lang w:eastAsia="en-US"/>
        </w:rPr>
      </w:pPr>
      <w:r>
        <w:rPr>
          <w:lang w:eastAsia="en-US"/>
        </w:rPr>
        <w:t>Studies in American Humor</w:t>
      </w:r>
    </w:p>
    <w:p w:rsidR="00827F11" w:rsidRDefault="00827F11" w:rsidP="00827F11">
      <w:pPr>
        <w:pStyle w:val="Heading1"/>
      </w:pPr>
      <w:r>
        <w:t>Comedians and Comedy</w:t>
      </w:r>
    </w:p>
    <w:p w:rsidR="001B29CF" w:rsidRPr="001B29CF" w:rsidRDefault="00827F11" w:rsidP="00051D5B">
      <w:pPr>
        <w:pStyle w:val="ListBullet"/>
      </w:pPr>
      <w:r w:rsidRPr="00827F11">
        <w:t xml:space="preserve">Pryor, Richard. 1995. </w:t>
      </w:r>
      <w:r w:rsidRPr="00827F11">
        <w:rPr>
          <w:i/>
          <w:iCs/>
        </w:rPr>
        <w:t>Pryor Convictions and Other Life Sentences</w:t>
      </w:r>
      <w:r w:rsidRPr="00827F11">
        <w:t>. New York: Pantheon Books.</w:t>
      </w:r>
      <w:bookmarkStart w:id="2" w:name="_GoBack"/>
      <w:bookmarkEnd w:id="2"/>
    </w:p>
    <w:sectPr w:rsidR="001B29CF" w:rsidRPr="001B29CF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8F" w:rsidRDefault="00B1758F">
      <w:pPr>
        <w:spacing w:after="0"/>
      </w:pPr>
      <w:r>
        <w:separator/>
      </w:r>
    </w:p>
  </w:endnote>
  <w:endnote w:type="continuationSeparator" w:id="0">
    <w:p w:rsidR="00B1758F" w:rsidRDefault="00B17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1D5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8F" w:rsidRDefault="00B1758F">
      <w:pPr>
        <w:spacing w:after="0"/>
      </w:pPr>
      <w:r>
        <w:separator/>
      </w:r>
    </w:p>
  </w:footnote>
  <w:footnote w:type="continuationSeparator" w:id="0">
    <w:p w:rsidR="00B1758F" w:rsidRDefault="00B175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5F94826"/>
    <w:multiLevelType w:val="hybridMultilevel"/>
    <w:tmpl w:val="3B6A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6E60325B"/>
    <w:multiLevelType w:val="hybridMultilevel"/>
    <w:tmpl w:val="2F8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1"/>
  </w:num>
  <w:num w:numId="20">
    <w:abstractNumId w:val="18"/>
  </w:num>
  <w:num w:numId="21">
    <w:abstractNumId w:val="12"/>
  </w:num>
  <w:num w:numId="22">
    <w:abstractNumId w:val="15"/>
  </w:num>
  <w:num w:numId="23">
    <w:abstractNumId w:val="19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9"/>
    <w:rsid w:val="00051D5B"/>
    <w:rsid w:val="000A4F59"/>
    <w:rsid w:val="00141A4C"/>
    <w:rsid w:val="001B29CF"/>
    <w:rsid w:val="0024529F"/>
    <w:rsid w:val="0026558A"/>
    <w:rsid w:val="0028220F"/>
    <w:rsid w:val="002C2F31"/>
    <w:rsid w:val="00356C14"/>
    <w:rsid w:val="00553B7E"/>
    <w:rsid w:val="005F3259"/>
    <w:rsid w:val="00617B26"/>
    <w:rsid w:val="006270A9"/>
    <w:rsid w:val="006568AB"/>
    <w:rsid w:val="00675956"/>
    <w:rsid w:val="00681034"/>
    <w:rsid w:val="0073240A"/>
    <w:rsid w:val="00816216"/>
    <w:rsid w:val="00827F11"/>
    <w:rsid w:val="0087734B"/>
    <w:rsid w:val="009D5933"/>
    <w:rsid w:val="00B1758F"/>
    <w:rsid w:val="00BD768D"/>
    <w:rsid w:val="00C61F8E"/>
    <w:rsid w:val="00C678DD"/>
    <w:rsid w:val="00C801CF"/>
    <w:rsid w:val="00DF3A1E"/>
    <w:rsid w:val="00E83E4B"/>
    <w:rsid w:val="00F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A8B1C"/>
  <w15:chartTrackingRefBased/>
  <w15:docId w15:val="{F8520494-2997-4DF4-A14B-834CA585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27F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blications.marquette.edu/dissertations_mu/4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6E2E-AF1A-4FA8-B888-53F4A8A2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142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Marra</dc:creator>
  <cp:keywords/>
  <cp:lastModifiedBy>Jennifer Marra</cp:lastModifiedBy>
  <cp:revision>9</cp:revision>
  <dcterms:created xsi:type="dcterms:W3CDTF">2017-10-15T22:38:00Z</dcterms:created>
  <dcterms:modified xsi:type="dcterms:W3CDTF">2017-10-16T01:01:00Z</dcterms:modified>
  <cp:version/>
</cp:coreProperties>
</file>